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58" w:rsidRPr="005F1E34" w:rsidRDefault="00573458" w:rsidP="003973C4">
      <w:pPr>
        <w:shd w:val="clear" w:color="auto" w:fill="FFFFFF"/>
        <w:ind w:right="-58"/>
        <w:rPr>
          <w:b/>
          <w:color w:val="000000"/>
          <w:spacing w:val="7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margin-left:48.5pt;margin-top:0;width:88.5pt;height:87.15pt;z-index:251658240;visibility:visible;mso-position-horizontal:righ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color w:val="000000"/>
          <w:spacing w:val="7"/>
          <w:sz w:val="22"/>
          <w:szCs w:val="22"/>
        </w:rPr>
        <w:t xml:space="preserve">                                        </w:t>
      </w:r>
      <w:r>
        <w:rPr>
          <w:b/>
          <w:color w:val="000000"/>
          <w:spacing w:val="7"/>
          <w:sz w:val="22"/>
          <w:szCs w:val="22"/>
        </w:rPr>
        <w:t xml:space="preserve">АНО НОВОЕ ПЛАНЕТАРНОЕ </w:t>
      </w:r>
      <w:r w:rsidRPr="005F1E34">
        <w:rPr>
          <w:b/>
          <w:color w:val="000000"/>
          <w:spacing w:val="7"/>
          <w:sz w:val="22"/>
          <w:szCs w:val="22"/>
        </w:rPr>
        <w:t xml:space="preserve">ТЕЛЕВИДЕНИЕ М </w:t>
      </w:r>
    </w:p>
    <w:p w:rsidR="00573458" w:rsidRPr="005F1E34" w:rsidRDefault="00573458">
      <w:pPr>
        <w:shd w:val="clear" w:color="auto" w:fill="FFFFFF"/>
        <w:ind w:left="2501"/>
        <w:rPr>
          <w:sz w:val="22"/>
          <w:szCs w:val="22"/>
        </w:rPr>
      </w:pPr>
      <w:r>
        <w:rPr>
          <w:noProof/>
        </w:rPr>
        <w:pict>
          <v:shape id="Рисунок 6" o:spid="_x0000_s1027" type="#_x0000_t75" style="position:absolute;left:0;text-align:left;margin-left:-.55pt;margin-top:2.3pt;width:80.25pt;height:52.5pt;z-index:251659264;visibility:visible">
            <v:imagedata r:id="rId6" o:title=""/>
          </v:shape>
        </w:pict>
      </w:r>
      <w:r>
        <w:rPr>
          <w:color w:val="000000"/>
          <w:spacing w:val="7"/>
          <w:sz w:val="22"/>
          <w:szCs w:val="22"/>
        </w:rPr>
        <w:t xml:space="preserve">                          </w:t>
      </w:r>
      <w:r w:rsidRPr="005F1E34">
        <w:rPr>
          <w:color w:val="000000"/>
          <w:spacing w:val="7"/>
          <w:sz w:val="22"/>
          <w:szCs w:val="22"/>
        </w:rPr>
        <w:t>ЗАЯВКА</w:t>
      </w:r>
      <w:r>
        <w:rPr>
          <w:color w:val="000000"/>
          <w:spacing w:val="7"/>
          <w:sz w:val="22"/>
          <w:szCs w:val="22"/>
        </w:rPr>
        <w:t>-АНКЕТА</w:t>
      </w:r>
      <w:r w:rsidRPr="005F1E34">
        <w:rPr>
          <w:color w:val="000000"/>
          <w:spacing w:val="7"/>
          <w:sz w:val="22"/>
          <w:szCs w:val="22"/>
        </w:rPr>
        <w:t xml:space="preserve"> </w:t>
      </w:r>
    </w:p>
    <w:p w:rsidR="00573458" w:rsidRDefault="00573458">
      <w:pPr>
        <w:shd w:val="clear" w:color="auto" w:fill="FFFFFF"/>
        <w:spacing w:line="293" w:lineRule="exact"/>
        <w:ind w:left="2285" w:right="1210" w:hanging="1008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                     </w:t>
      </w:r>
      <w:r w:rsidRPr="00EC484D">
        <w:rPr>
          <w:b/>
          <w:color w:val="000000"/>
          <w:spacing w:val="7"/>
          <w:sz w:val="22"/>
          <w:szCs w:val="22"/>
        </w:rPr>
        <w:t>на участие в</w:t>
      </w:r>
      <w:r w:rsidRPr="005F1E34">
        <w:rPr>
          <w:color w:val="000000"/>
          <w:spacing w:val="7"/>
          <w:sz w:val="22"/>
          <w:szCs w:val="22"/>
        </w:rPr>
        <w:t xml:space="preserve"> </w:t>
      </w:r>
      <w:r w:rsidRPr="00D11D7A">
        <w:rPr>
          <w:b/>
          <w:color w:val="000000"/>
          <w:spacing w:val="-8"/>
        </w:rPr>
        <w:t>ТРЕТЬЕ</w:t>
      </w:r>
      <w:r>
        <w:rPr>
          <w:b/>
          <w:color w:val="000000"/>
          <w:spacing w:val="-8"/>
        </w:rPr>
        <w:t>М</w:t>
      </w:r>
      <w:r w:rsidRPr="00D11D7A">
        <w:rPr>
          <w:b/>
          <w:color w:val="000000"/>
          <w:spacing w:val="-8"/>
        </w:rPr>
        <w:t xml:space="preserve"> ВСЕМИРНО</w:t>
      </w:r>
      <w:r>
        <w:rPr>
          <w:b/>
          <w:color w:val="000000"/>
          <w:spacing w:val="-8"/>
        </w:rPr>
        <w:t>М ОТКРЫТОМ ФЕСТИВАЛЕ</w:t>
      </w:r>
    </w:p>
    <w:p w:rsidR="00573458" w:rsidRPr="00D11D7A" w:rsidRDefault="00573458">
      <w:pPr>
        <w:shd w:val="clear" w:color="auto" w:fill="FFFFFF"/>
        <w:spacing w:line="293" w:lineRule="exact"/>
        <w:ind w:left="2285" w:right="1210" w:hanging="1008"/>
        <w:rPr>
          <w:b/>
        </w:rPr>
      </w:pPr>
      <w:r>
        <w:rPr>
          <w:b/>
          <w:color w:val="000000"/>
          <w:spacing w:val="7"/>
          <w:sz w:val="22"/>
          <w:szCs w:val="22"/>
        </w:rPr>
        <w:t xml:space="preserve">             </w:t>
      </w:r>
      <w:r w:rsidRPr="00D11D7A"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8"/>
        </w:rPr>
        <w:t xml:space="preserve">                                   </w:t>
      </w:r>
      <w:r w:rsidRPr="00D11D7A">
        <w:rPr>
          <w:b/>
          <w:color w:val="000000"/>
          <w:spacing w:val="-8"/>
        </w:rPr>
        <w:t xml:space="preserve">ДЕТСКИХ и </w:t>
      </w:r>
      <w:r>
        <w:rPr>
          <w:b/>
          <w:color w:val="000000"/>
          <w:spacing w:val="-8"/>
        </w:rPr>
        <w:t xml:space="preserve"> МОЛОДЁЖНЫХ</w:t>
      </w:r>
      <w:r w:rsidRPr="00D11D7A">
        <w:rPr>
          <w:b/>
          <w:color w:val="000000"/>
          <w:spacing w:val="-8"/>
        </w:rPr>
        <w:t xml:space="preserve"> СМИ   </w:t>
      </w:r>
    </w:p>
    <w:p w:rsidR="00573458" w:rsidRPr="005F1E34" w:rsidRDefault="00573458">
      <w:pPr>
        <w:shd w:val="clear" w:color="auto" w:fill="FFFFFF"/>
        <w:spacing w:before="53"/>
        <w:ind w:right="106"/>
        <w:jc w:val="center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pacing w:val="3"/>
          <w:sz w:val="22"/>
          <w:szCs w:val="22"/>
        </w:rPr>
        <w:t xml:space="preserve">                               </w:t>
      </w:r>
      <w:r w:rsidRPr="005F1E34">
        <w:rPr>
          <w:rFonts w:ascii="Arial" w:hAnsi="Arial"/>
          <w:b/>
          <w:bCs/>
          <w:color w:val="000000"/>
          <w:spacing w:val="3"/>
          <w:sz w:val="22"/>
          <w:szCs w:val="22"/>
        </w:rPr>
        <w:t>«МИР</w:t>
      </w:r>
      <w:r w:rsidRPr="005F1E3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 </w:t>
      </w:r>
      <w:r w:rsidRPr="005F1E34">
        <w:rPr>
          <w:rFonts w:ascii="Arial" w:hAnsi="Arial"/>
          <w:b/>
          <w:bCs/>
          <w:color w:val="000000"/>
          <w:spacing w:val="3"/>
          <w:sz w:val="22"/>
          <w:szCs w:val="22"/>
        </w:rPr>
        <w:t>ГЛАЗАМИ</w:t>
      </w:r>
      <w:r w:rsidRPr="005F1E3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 </w:t>
      </w:r>
      <w:r w:rsidRPr="005F1E34">
        <w:rPr>
          <w:rFonts w:ascii="Arial" w:hAnsi="Arial"/>
          <w:b/>
          <w:bCs/>
          <w:color w:val="000000"/>
          <w:spacing w:val="3"/>
          <w:sz w:val="22"/>
          <w:szCs w:val="22"/>
        </w:rPr>
        <w:t>ДЕТЕЙ»</w:t>
      </w:r>
    </w:p>
    <w:p w:rsidR="00573458" w:rsidRDefault="00573458" w:rsidP="00935825">
      <w:pPr>
        <w:shd w:val="clear" w:color="auto" w:fill="FFFFFF"/>
        <w:spacing w:before="5"/>
        <w:ind w:right="101"/>
        <w:jc w:val="center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                                  </w:t>
      </w:r>
      <w:r w:rsidRPr="005F1E34">
        <w:rPr>
          <w:color w:val="000000"/>
          <w:spacing w:val="7"/>
          <w:sz w:val="22"/>
          <w:szCs w:val="22"/>
        </w:rPr>
        <w:t xml:space="preserve">Россия, Москва, </w:t>
      </w:r>
      <w:r>
        <w:rPr>
          <w:color w:val="000000"/>
          <w:spacing w:val="20"/>
          <w:sz w:val="22"/>
          <w:szCs w:val="22"/>
        </w:rPr>
        <w:t>июль-август</w:t>
      </w:r>
      <w:r w:rsidRPr="005F1E34">
        <w:rPr>
          <w:color w:val="000000"/>
          <w:spacing w:val="7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F1E34">
          <w:rPr>
            <w:color w:val="000000"/>
            <w:spacing w:val="7"/>
            <w:sz w:val="22"/>
            <w:szCs w:val="22"/>
          </w:rPr>
          <w:t>20</w:t>
        </w:r>
        <w:r>
          <w:rPr>
            <w:color w:val="000000"/>
            <w:spacing w:val="7"/>
            <w:sz w:val="22"/>
            <w:szCs w:val="22"/>
          </w:rPr>
          <w:t>10</w:t>
        </w:r>
        <w:r w:rsidRPr="005F1E34">
          <w:rPr>
            <w:color w:val="000000"/>
            <w:spacing w:val="7"/>
            <w:sz w:val="22"/>
            <w:szCs w:val="22"/>
          </w:rPr>
          <w:t xml:space="preserve"> г</w:t>
        </w:r>
      </w:smartTag>
      <w:r w:rsidRPr="005F1E34">
        <w:rPr>
          <w:color w:val="000000"/>
          <w:spacing w:val="7"/>
          <w:sz w:val="22"/>
          <w:szCs w:val="22"/>
        </w:rPr>
        <w:t>.</w:t>
      </w:r>
    </w:p>
    <w:p w:rsidR="00573458" w:rsidRPr="00EC484D" w:rsidRDefault="00573458" w:rsidP="00EC484D">
      <w:pPr>
        <w:pStyle w:val="Subtitle"/>
        <w:ind w:left="-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EC484D">
        <w:rPr>
          <w:sz w:val="24"/>
          <w:szCs w:val="24"/>
        </w:rPr>
        <w:t>(имеет силу контракта)</w:t>
      </w:r>
    </w:p>
    <w:p w:rsidR="00573458" w:rsidRPr="005F1E34" w:rsidRDefault="00573458" w:rsidP="00935825">
      <w:pPr>
        <w:shd w:val="clear" w:color="auto" w:fill="FFFFFF"/>
        <w:spacing w:before="5"/>
        <w:ind w:right="101"/>
        <w:jc w:val="center"/>
        <w:rPr>
          <w:color w:val="000000"/>
          <w:spacing w:val="7"/>
          <w:sz w:val="22"/>
          <w:szCs w:val="22"/>
        </w:rPr>
      </w:pPr>
    </w:p>
    <w:p w:rsidR="00573458" w:rsidRPr="003973C4" w:rsidRDefault="00573458" w:rsidP="00EC484D">
      <w:pPr>
        <w:tabs>
          <w:tab w:val="left" w:leader="underscore" w:pos="5529"/>
          <w:tab w:val="left" w:leader="underscore" w:pos="7797"/>
        </w:tabs>
        <w:ind w:left="-720"/>
        <w:jc w:val="center"/>
      </w:pPr>
      <w:r>
        <w:rPr>
          <w:rFonts w:ascii="Arial" w:hAnsi="Arial" w:cs="Arial"/>
        </w:rPr>
        <w:t xml:space="preserve">      </w:t>
      </w:r>
      <w:r w:rsidRPr="003973C4">
        <w:t xml:space="preserve">Москва«_____________________»  </w:t>
      </w:r>
      <w:smartTag w:uri="urn:schemas-microsoft-com:office:smarttags" w:element="metricconverter">
        <w:smartTagPr>
          <w:attr w:name="ProductID" w:val="2009 г"/>
        </w:smartTagPr>
        <w:r w:rsidRPr="003973C4">
          <w:t>2009 г</w:t>
        </w:r>
      </w:smartTag>
      <w:r w:rsidRPr="003973C4">
        <w:t>.</w:t>
      </w:r>
    </w:p>
    <w:p w:rsidR="00573458" w:rsidRPr="003973C4" w:rsidRDefault="00573458" w:rsidP="00EC484D">
      <w:pPr>
        <w:tabs>
          <w:tab w:val="left" w:leader="underscore" w:pos="5529"/>
          <w:tab w:val="left" w:leader="underscore" w:pos="7797"/>
        </w:tabs>
      </w:pPr>
    </w:p>
    <w:p w:rsidR="00573458" w:rsidRPr="003973C4" w:rsidRDefault="00573458" w:rsidP="00EC484D">
      <w:pPr>
        <w:jc w:val="both"/>
        <w:rPr>
          <w:color w:val="000000"/>
        </w:rPr>
      </w:pPr>
      <w:r w:rsidRPr="003973C4">
        <w:t>Просим зарегистрировать коллектив (студию, агентство, музыкальный, танцевальный, соло – исполнителя,</w:t>
      </w:r>
      <w:r w:rsidRPr="003973C4">
        <w:rPr>
          <w:color w:val="000000"/>
        </w:rPr>
        <w:t xml:space="preserve"> малые формы, модельера; сольный номер, театр)</w:t>
      </w:r>
    </w:p>
    <w:p w:rsidR="00573458" w:rsidRPr="003973C4" w:rsidRDefault="00573458" w:rsidP="00EC484D">
      <w:pPr>
        <w:tabs>
          <w:tab w:val="left" w:leader="underscore" w:pos="9356"/>
        </w:tabs>
      </w:pPr>
      <w:r w:rsidRPr="003973C4">
        <w:t>_______________________________________________________________________________________________</w:t>
      </w:r>
      <w:r>
        <w:t>__________</w:t>
      </w:r>
    </w:p>
    <w:p w:rsidR="00573458" w:rsidRPr="003973C4" w:rsidRDefault="00573458" w:rsidP="00EC484D">
      <w:pPr>
        <w:pStyle w:val="Heading9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973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73458" w:rsidRPr="003973C4" w:rsidRDefault="00573458" w:rsidP="00EC484D">
      <w:pPr>
        <w:tabs>
          <w:tab w:val="left" w:leader="underscore" w:pos="9356"/>
        </w:tabs>
      </w:pPr>
      <w:r w:rsidRPr="003973C4">
        <w:t>Телефон______________________ Факс ____________________________________________________________</w:t>
      </w:r>
      <w:r>
        <w:t>__________</w:t>
      </w:r>
    </w:p>
    <w:p w:rsidR="00573458" w:rsidRPr="003973C4" w:rsidRDefault="00573458" w:rsidP="00EC484D">
      <w:pPr>
        <w:tabs>
          <w:tab w:val="left" w:leader="underscore" w:pos="9356"/>
        </w:tabs>
      </w:pPr>
      <w:r w:rsidRPr="003973C4">
        <w:t>Контакт. лицо.___________________________________________________________________________________</w:t>
      </w:r>
      <w:r>
        <w:t>_________</w:t>
      </w:r>
    </w:p>
    <w:p w:rsidR="00573458" w:rsidRPr="003973C4" w:rsidRDefault="00573458" w:rsidP="00EC484D">
      <w:pPr>
        <w:tabs>
          <w:tab w:val="left" w:leader="underscore" w:pos="9356"/>
        </w:tabs>
      </w:pPr>
      <w:r w:rsidRPr="003973C4">
        <w:t>_______________________________________________________________________________________________</w:t>
      </w:r>
      <w:r>
        <w:t>__________</w:t>
      </w:r>
    </w:p>
    <w:p w:rsidR="00573458" w:rsidRPr="003973C4" w:rsidRDefault="00573458" w:rsidP="00EC484D">
      <w:pPr>
        <w:tabs>
          <w:tab w:val="left" w:leader="underscore" w:pos="9356"/>
        </w:tabs>
      </w:pPr>
      <w:r w:rsidRPr="003973C4">
        <w:t>Почтовый адрес и индекс для переписки _______________________________________________________________________________________________</w:t>
      </w:r>
      <w:r>
        <w:t>__________</w:t>
      </w:r>
    </w:p>
    <w:p w:rsidR="00573458" w:rsidRPr="003973C4" w:rsidRDefault="00573458" w:rsidP="00EC484D">
      <w:pPr>
        <w:tabs>
          <w:tab w:val="left" w:leader="underscore" w:pos="9356"/>
        </w:tabs>
      </w:pPr>
      <w:r w:rsidRPr="003973C4">
        <w:t>_______________________________________________________________________________________________</w:t>
      </w:r>
      <w:r>
        <w:t>__________</w:t>
      </w:r>
    </w:p>
    <w:p w:rsidR="00573458" w:rsidRPr="003973C4" w:rsidRDefault="00573458" w:rsidP="00EC484D"/>
    <w:p w:rsidR="00573458" w:rsidRPr="003973C4" w:rsidRDefault="00573458" w:rsidP="00EC484D">
      <w:pPr>
        <w:tabs>
          <w:tab w:val="right" w:pos="9637"/>
        </w:tabs>
      </w:pPr>
      <w:r w:rsidRPr="003973C4">
        <w:t>Направление, в котором работает коллектив, солист _______________________________________________________________________________________________</w:t>
      </w:r>
      <w:r>
        <w:t>__________</w:t>
      </w:r>
    </w:p>
    <w:p w:rsidR="00573458" w:rsidRPr="003973C4" w:rsidRDefault="00573458" w:rsidP="00EC484D">
      <w:pPr>
        <w:tabs>
          <w:tab w:val="right" w:pos="9637"/>
        </w:tabs>
      </w:pPr>
      <w:r w:rsidRPr="003973C4">
        <w:t>Фамилия И.О. руководителя (звание, если есть)__________________________________________________________________________________________</w:t>
      </w:r>
      <w:r>
        <w:t>___________</w:t>
      </w:r>
    </w:p>
    <w:p w:rsidR="00573458" w:rsidRPr="003973C4" w:rsidRDefault="00573458" w:rsidP="00EC484D">
      <w:pPr>
        <w:pStyle w:val="Heading2"/>
        <w:spacing w:before="0" w:beforeAutospacing="0" w:after="0"/>
        <w:jc w:val="left"/>
        <w:rPr>
          <w:sz w:val="20"/>
          <w:szCs w:val="20"/>
        </w:rPr>
      </w:pPr>
    </w:p>
    <w:p w:rsidR="00573458" w:rsidRPr="003973C4" w:rsidRDefault="00573458" w:rsidP="00EC484D">
      <w:pPr>
        <w:pStyle w:val="Heading2"/>
        <w:spacing w:before="0" w:beforeAutospacing="0" w:after="0"/>
        <w:jc w:val="left"/>
        <w:rPr>
          <w:b w:val="0"/>
          <w:sz w:val="20"/>
          <w:szCs w:val="20"/>
        </w:rPr>
      </w:pPr>
      <w:r w:rsidRPr="003973C4">
        <w:rPr>
          <w:b w:val="0"/>
          <w:sz w:val="20"/>
          <w:szCs w:val="20"/>
        </w:rPr>
        <w:t>1.Название номера и хронометраж ______________________________________________________________________________</w:t>
      </w:r>
      <w:r>
        <w:rPr>
          <w:b w:val="0"/>
          <w:sz w:val="20"/>
          <w:szCs w:val="20"/>
        </w:rPr>
        <w:t>___________________________</w:t>
      </w:r>
    </w:p>
    <w:p w:rsidR="00573458" w:rsidRPr="003973C4" w:rsidRDefault="00573458" w:rsidP="00EC484D">
      <w:r w:rsidRPr="003973C4">
        <w:t>количество участников ___________________________________________________________________________</w:t>
      </w:r>
      <w:r>
        <w:t>__________</w:t>
      </w:r>
    </w:p>
    <w:p w:rsidR="00573458" w:rsidRPr="003973C4" w:rsidRDefault="00573458" w:rsidP="00EC484D"/>
    <w:p w:rsidR="00573458" w:rsidRPr="003973C4" w:rsidRDefault="00573458" w:rsidP="00EC484D">
      <w:r w:rsidRPr="003973C4">
        <w:t>2.Название номера и хронометраж___________________________________________________________________________________</w:t>
      </w:r>
      <w:r>
        <w:t>___________</w:t>
      </w:r>
    </w:p>
    <w:p w:rsidR="00573458" w:rsidRPr="003973C4" w:rsidRDefault="00573458" w:rsidP="00EC484D">
      <w:r w:rsidRPr="003973C4">
        <w:t>количество участников ___________________________________________________________________________</w:t>
      </w:r>
      <w:r>
        <w:t>__________</w:t>
      </w:r>
    </w:p>
    <w:p w:rsidR="00573458" w:rsidRPr="003973C4" w:rsidRDefault="00573458" w:rsidP="00EC484D"/>
    <w:p w:rsidR="00573458" w:rsidRPr="003973C4" w:rsidRDefault="00573458" w:rsidP="00EC484D">
      <w:r w:rsidRPr="003973C4">
        <w:t>Музыкальное сопровождение: CD/ мини -диск (подчеркнуть)</w:t>
      </w:r>
    </w:p>
    <w:p w:rsidR="00573458" w:rsidRPr="003973C4" w:rsidRDefault="00573458" w:rsidP="00EC484D">
      <w:pPr>
        <w:tabs>
          <w:tab w:val="right" w:pos="9637"/>
        </w:tabs>
      </w:pPr>
      <w:r w:rsidRPr="003973C4">
        <w:t>Режиссер - постановщик__________________________________________________________________________</w:t>
      </w:r>
      <w:r>
        <w:t>__________</w:t>
      </w:r>
    </w:p>
    <w:p w:rsidR="00573458" w:rsidRPr="003973C4" w:rsidRDefault="00573458" w:rsidP="00EC484D">
      <w:pPr>
        <w:tabs>
          <w:tab w:val="right" w:pos="9637"/>
        </w:tabs>
        <w:rPr>
          <w:rtl/>
        </w:rPr>
      </w:pPr>
      <w:r w:rsidRPr="003973C4">
        <w:t>хореограф _____________________________________________________________________________________</w:t>
      </w:r>
      <w:r>
        <w:t>___________</w:t>
      </w:r>
    </w:p>
    <w:p w:rsidR="00573458" w:rsidRPr="003973C4" w:rsidRDefault="00573458" w:rsidP="00EC484D">
      <w:pPr>
        <w:tabs>
          <w:tab w:val="right" w:pos="9637"/>
        </w:tabs>
        <w:rPr>
          <w:rtl/>
        </w:rPr>
      </w:pPr>
      <w:r w:rsidRPr="003973C4">
        <w:t>хормейстер_____________________________________________________________________________________</w:t>
      </w:r>
      <w:r>
        <w:t>__________</w:t>
      </w:r>
    </w:p>
    <w:p w:rsidR="00573458" w:rsidRPr="003973C4" w:rsidRDefault="00573458" w:rsidP="00EC484D">
      <w:pPr>
        <w:tabs>
          <w:tab w:val="right" w:pos="9637"/>
        </w:tabs>
      </w:pPr>
      <w:r w:rsidRPr="003973C4">
        <w:t>Модельер______________________________________________________________________________________</w:t>
      </w:r>
      <w:r>
        <w:t>___________</w:t>
      </w:r>
    </w:p>
    <w:p w:rsidR="00573458" w:rsidRPr="003973C4" w:rsidRDefault="00573458" w:rsidP="00EC484D">
      <w:pPr>
        <w:tabs>
          <w:tab w:val="right" w:pos="9637"/>
        </w:tabs>
      </w:pPr>
      <w:r w:rsidRPr="003973C4">
        <w:t>Представители других форм______________________________________________________________________</w:t>
      </w:r>
      <w:r>
        <w:t>___________</w:t>
      </w:r>
    </w:p>
    <w:p w:rsidR="00573458" w:rsidRPr="003973C4" w:rsidRDefault="00573458" w:rsidP="00EC484D">
      <w:pPr>
        <w:tabs>
          <w:tab w:val="right" w:pos="9637"/>
        </w:tabs>
      </w:pPr>
      <w:r w:rsidRPr="003973C4">
        <w:t>_______________________________________________________________________________________________</w:t>
      </w:r>
      <w:r>
        <w:t>__________</w:t>
      </w:r>
    </w:p>
    <w:p w:rsidR="00573458" w:rsidRPr="003973C4" w:rsidRDefault="00573458" w:rsidP="00EC484D">
      <w:pPr>
        <w:tabs>
          <w:tab w:val="right" w:pos="9637"/>
        </w:tabs>
        <w:rPr>
          <w:rtl/>
        </w:rPr>
      </w:pPr>
      <w:r w:rsidRPr="003973C4">
        <w:rPr>
          <w:rtl/>
        </w:rPr>
        <w:t>______________________________________________________________________________________________</w:t>
      </w:r>
      <w:r>
        <w:rPr>
          <w:rtl/>
        </w:rPr>
        <w:t>___________</w:t>
      </w:r>
    </w:p>
    <w:p w:rsidR="00573458" w:rsidRPr="003973C4" w:rsidRDefault="00573458" w:rsidP="00EC484D">
      <w:pPr>
        <w:tabs>
          <w:tab w:val="right" w:pos="9637"/>
        </w:tabs>
        <w:rPr>
          <w:rtl/>
        </w:rPr>
      </w:pPr>
    </w:p>
    <w:p w:rsidR="00573458" w:rsidRPr="003973C4" w:rsidRDefault="00573458" w:rsidP="00EC484D">
      <w:pPr>
        <w:tabs>
          <w:tab w:val="center" w:pos="4818"/>
        </w:tabs>
      </w:pPr>
      <w:r w:rsidRPr="003973C4">
        <w:t>Общее количество (участников, руководителей) 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458" w:rsidRDefault="00573458" w:rsidP="00EC484D">
      <w:pPr>
        <w:tabs>
          <w:tab w:val="center" w:pos="4818"/>
          <w:tab w:val="left" w:pos="6760"/>
        </w:tabs>
      </w:pPr>
    </w:p>
    <w:p w:rsidR="00573458" w:rsidRPr="003973C4" w:rsidRDefault="00573458" w:rsidP="00EC484D">
      <w:pPr>
        <w:tabs>
          <w:tab w:val="center" w:pos="4818"/>
          <w:tab w:val="left" w:pos="6760"/>
        </w:tabs>
      </w:pPr>
      <w:r w:rsidRPr="003973C4">
        <w:t>Руководитель коллектива (студии, агентства) ______________________________ (подпись)_________________</w:t>
      </w:r>
      <w:r>
        <w:t>___________</w:t>
      </w:r>
    </w:p>
    <w:p w:rsidR="00573458" w:rsidRDefault="00573458" w:rsidP="00EC484D">
      <w:r w:rsidRPr="003973C4">
        <w:tab/>
      </w:r>
      <w:r w:rsidRPr="003973C4">
        <w:tab/>
      </w:r>
      <w:r>
        <w:t xml:space="preserve">                                                                                  </w:t>
      </w:r>
    </w:p>
    <w:p w:rsidR="00573458" w:rsidRDefault="00573458" w:rsidP="00EC484D">
      <w:r>
        <w:t xml:space="preserve">                                                                                                       </w:t>
      </w:r>
      <w:r w:rsidRPr="003973C4">
        <w:t>«___» ____________2009г.</w:t>
      </w:r>
    </w:p>
    <w:p w:rsidR="00573458" w:rsidRPr="003973C4" w:rsidRDefault="00573458" w:rsidP="00EC484D"/>
    <w:p w:rsidR="00573458" w:rsidRDefault="00573458" w:rsidP="00935825">
      <w:pPr>
        <w:pStyle w:val="NoSpacing"/>
      </w:pPr>
      <w:r>
        <w:rPr>
          <w:iCs/>
          <w:spacing w:val="1"/>
        </w:rPr>
        <w:t xml:space="preserve">Ген.Директор </w:t>
      </w:r>
      <w:r>
        <w:t>АНО НПТМ Президент Фестиваля __________________________Филатова (Карпинская) М.А.____________</w:t>
      </w:r>
    </w:p>
    <w:p w:rsidR="00573458" w:rsidRPr="00133ECD" w:rsidRDefault="00573458" w:rsidP="00935825">
      <w:pPr>
        <w:pStyle w:val="NoSpacing"/>
        <w:rPr>
          <w:iCs/>
          <w:spacing w:val="1"/>
        </w:rPr>
      </w:pPr>
    </w:p>
    <w:p w:rsidR="00573458" w:rsidRPr="00F73F83" w:rsidRDefault="00573458" w:rsidP="00F73F83">
      <w:pPr>
        <w:framePr w:h="254" w:hRule="exact" w:hSpace="38" w:wrap="auto" w:vAnchor="text" w:hAnchor="page" w:x="10553" w:y="2762"/>
        <w:shd w:val="clear" w:color="auto" w:fill="FFFFFF"/>
      </w:pPr>
    </w:p>
    <w:p w:rsidR="00573458" w:rsidRDefault="00573458" w:rsidP="00935825"/>
    <w:p w:rsidR="00573458" w:rsidRDefault="00573458" w:rsidP="00133ECD">
      <w:pPr>
        <w:pStyle w:val="Normal1"/>
        <w:spacing w:line="204" w:lineRule="auto"/>
        <w:jc w:val="center"/>
        <w:rPr>
          <w:sz w:val="24"/>
          <w:szCs w:val="24"/>
        </w:rPr>
      </w:pPr>
      <w:r w:rsidRPr="00133ECD">
        <w:rPr>
          <w:sz w:val="24"/>
          <w:szCs w:val="24"/>
        </w:rPr>
        <w:t>Координаты Организатора Фестиваля:</w:t>
      </w:r>
    </w:p>
    <w:p w:rsidR="00573458" w:rsidRPr="00133ECD" w:rsidRDefault="00573458" w:rsidP="00133ECD">
      <w:pPr>
        <w:pStyle w:val="Normal1"/>
        <w:spacing w:line="204" w:lineRule="auto"/>
        <w:jc w:val="center"/>
        <w:rPr>
          <w:sz w:val="24"/>
          <w:szCs w:val="24"/>
        </w:rPr>
      </w:pPr>
    </w:p>
    <w:p w:rsidR="00573458" w:rsidRPr="00133ECD" w:rsidRDefault="00573458" w:rsidP="00133ECD">
      <w:pPr>
        <w:pStyle w:val="Normal1"/>
        <w:spacing w:line="204" w:lineRule="auto"/>
        <w:rPr>
          <w:sz w:val="24"/>
          <w:szCs w:val="24"/>
        </w:rPr>
      </w:pPr>
      <w:r w:rsidRPr="00133ECD">
        <w:rPr>
          <w:sz w:val="24"/>
          <w:szCs w:val="24"/>
        </w:rPr>
        <w:t xml:space="preserve">АНО «Новое планетарное телевидение М»115184 Россия, Москва, Озерковская наб..д. 22/24  Тел./факс: (499) 230-04-12. Сайт: </w:t>
      </w:r>
      <w:hyperlink r:id="rId7" w:history="1">
        <w:r w:rsidRPr="00133ECD">
          <w:rPr>
            <w:rStyle w:val="Hyperlink"/>
            <w:sz w:val="24"/>
            <w:szCs w:val="24"/>
            <w:lang w:val="en-US"/>
          </w:rPr>
          <w:t>www</w:t>
        </w:r>
        <w:r w:rsidRPr="00133ECD">
          <w:rPr>
            <w:rStyle w:val="Hyperlink"/>
            <w:sz w:val="24"/>
            <w:szCs w:val="24"/>
          </w:rPr>
          <w:t>.</w:t>
        </w:r>
        <w:r w:rsidRPr="00133ECD">
          <w:rPr>
            <w:rStyle w:val="Hyperlink"/>
            <w:sz w:val="24"/>
            <w:szCs w:val="24"/>
            <w:lang w:val="en-US"/>
          </w:rPr>
          <w:t>nptm</w:t>
        </w:r>
        <w:r w:rsidRPr="00133ECD">
          <w:rPr>
            <w:rStyle w:val="Hyperlink"/>
            <w:sz w:val="24"/>
            <w:szCs w:val="24"/>
          </w:rPr>
          <w:t>.</w:t>
        </w:r>
        <w:r w:rsidRPr="00133ECD">
          <w:rPr>
            <w:rStyle w:val="Hyperlink"/>
            <w:sz w:val="24"/>
            <w:szCs w:val="24"/>
            <w:lang w:val="en-US"/>
          </w:rPr>
          <w:t>ru</w:t>
        </w:r>
      </w:hyperlink>
      <w:r w:rsidRPr="00133ECD">
        <w:rPr>
          <w:sz w:val="24"/>
          <w:szCs w:val="24"/>
        </w:rPr>
        <w:t xml:space="preserve"> , </w:t>
      </w:r>
      <w:r w:rsidRPr="00133ECD">
        <w:rPr>
          <w:sz w:val="24"/>
          <w:szCs w:val="24"/>
          <w:lang w:val="en-US"/>
        </w:rPr>
        <w:t>E</w:t>
      </w:r>
      <w:r w:rsidRPr="00133ECD">
        <w:rPr>
          <w:sz w:val="24"/>
          <w:szCs w:val="24"/>
        </w:rPr>
        <w:t>-</w:t>
      </w:r>
      <w:r w:rsidRPr="00133ECD">
        <w:rPr>
          <w:sz w:val="24"/>
          <w:szCs w:val="24"/>
          <w:lang w:val="en-US"/>
        </w:rPr>
        <w:t>mail</w:t>
      </w:r>
      <w:r w:rsidRPr="00133ECD">
        <w:rPr>
          <w:sz w:val="24"/>
          <w:szCs w:val="24"/>
        </w:rPr>
        <w:t xml:space="preserve">: </w:t>
      </w:r>
      <w:r w:rsidRPr="00133ECD">
        <w:rPr>
          <w:sz w:val="24"/>
          <w:szCs w:val="24"/>
          <w:lang w:val="en-US"/>
        </w:rPr>
        <w:t>nptm</w:t>
      </w:r>
      <w:r w:rsidRPr="00133ECD">
        <w:rPr>
          <w:sz w:val="24"/>
          <w:szCs w:val="24"/>
        </w:rPr>
        <w:t>@</w:t>
      </w:r>
      <w:r w:rsidRPr="00133ECD">
        <w:rPr>
          <w:sz w:val="24"/>
          <w:szCs w:val="24"/>
          <w:lang w:val="en-US"/>
        </w:rPr>
        <w:t>bk</w:t>
      </w:r>
      <w:r w:rsidRPr="00133ECD">
        <w:rPr>
          <w:sz w:val="24"/>
          <w:szCs w:val="24"/>
        </w:rPr>
        <w:t>.</w:t>
      </w:r>
      <w:r w:rsidRPr="00133ECD">
        <w:rPr>
          <w:sz w:val="24"/>
          <w:szCs w:val="24"/>
          <w:lang w:val="en-US"/>
        </w:rPr>
        <w:t>ru</w:t>
      </w:r>
    </w:p>
    <w:sectPr w:rsidR="00573458" w:rsidRPr="00133ECD" w:rsidSect="009B2A6F">
      <w:type w:val="continuous"/>
      <w:pgSz w:w="11909" w:h="16834"/>
      <w:pgMar w:top="466" w:right="715" w:bottom="360" w:left="6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5623"/>
    <w:multiLevelType w:val="hybridMultilevel"/>
    <w:tmpl w:val="A2BE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84"/>
    <w:rsid w:val="00133ECD"/>
    <w:rsid w:val="0039723E"/>
    <w:rsid w:val="003973C4"/>
    <w:rsid w:val="004666A7"/>
    <w:rsid w:val="00541449"/>
    <w:rsid w:val="00573458"/>
    <w:rsid w:val="005B6E84"/>
    <w:rsid w:val="005F1E34"/>
    <w:rsid w:val="006B441A"/>
    <w:rsid w:val="006F0B5B"/>
    <w:rsid w:val="00935825"/>
    <w:rsid w:val="00974A7A"/>
    <w:rsid w:val="0097767C"/>
    <w:rsid w:val="009B2A6F"/>
    <w:rsid w:val="009C03C6"/>
    <w:rsid w:val="00A967E5"/>
    <w:rsid w:val="00AD7D96"/>
    <w:rsid w:val="00D11D7A"/>
    <w:rsid w:val="00D203B7"/>
    <w:rsid w:val="00EC484D"/>
    <w:rsid w:val="00F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EC484D"/>
    <w:pPr>
      <w:widowControl/>
      <w:autoSpaceDE/>
      <w:autoSpaceDN/>
      <w:adjustRightInd/>
      <w:spacing w:before="100" w:beforeAutospacing="1" w:after="320"/>
      <w:jc w:val="center"/>
      <w:outlineLvl w:val="1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484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484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484D"/>
    <w:rPr>
      <w:rFonts w:ascii="Arial" w:hAnsi="Arial" w:cs="Arial"/>
    </w:rPr>
  </w:style>
  <w:style w:type="paragraph" w:styleId="NoSpacing">
    <w:name w:val="No Spacing"/>
    <w:uiPriority w:val="99"/>
    <w:qFormat/>
    <w:rsid w:val="00974A7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uiPriority w:val="99"/>
    <w:rsid w:val="00935825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358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D7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EC484D"/>
    <w:pPr>
      <w:widowControl/>
      <w:autoSpaceDE/>
      <w:autoSpaceDN/>
      <w:adjustRightInd/>
      <w:ind w:firstLine="709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484D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t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712</Words>
  <Characters>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3</cp:revision>
  <cp:lastPrinted>2009-05-28T20:17:00Z</cp:lastPrinted>
  <dcterms:created xsi:type="dcterms:W3CDTF">2009-05-28T21:19:00Z</dcterms:created>
  <dcterms:modified xsi:type="dcterms:W3CDTF">2009-09-15T18:07:00Z</dcterms:modified>
</cp:coreProperties>
</file>